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A9220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00"/>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FFFF00"/>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FFFF00"/>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BF9E7B3" w:rsidR="009675C3" w:rsidRPr="00A9220D" w:rsidRDefault="00A9220D"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 Literature and Linguistic (South Slavic Languages and literature)</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C9A480D"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Kragujevac</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73512E5"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Philology and Arts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A229DE0"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D0F8D8A"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Jovana Cvijica bb, 34000 Kragujevac</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8B5C7F0"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0C4361B" w14:textId="77777777" w:rsidR="00EB0036"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Milovan Matovic, Institutional Erasmus + Coordinator</w:t>
            </w:r>
          </w:p>
          <w:p w14:paraId="4C70AB52" w14:textId="6E88C594" w:rsidR="00A9220D" w:rsidRDefault="00A9220D"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B97643">
                <w:rPr>
                  <w:rStyle w:val="Hyperlink"/>
                  <w:rFonts w:ascii="Calibri" w:eastAsia="Times New Roman" w:hAnsi="Calibri" w:cs="Times New Roman"/>
                  <w:sz w:val="16"/>
                  <w:szCs w:val="16"/>
                  <w:lang w:val="en-GB" w:eastAsia="en-GB"/>
                </w:rPr>
                <w:t>erasmus@kg.ac.rs</w:t>
              </w:r>
            </w:hyperlink>
          </w:p>
          <w:p w14:paraId="1010B455" w14:textId="77777777" w:rsidR="00A9220D"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+38134300425</w:t>
            </w:r>
          </w:p>
          <w:p w14:paraId="77F3B8FC" w14:textId="77777777" w:rsidR="00A9220D"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Andjelka Pejovic, Faculty Erasmus + Coordinator</w:t>
            </w:r>
          </w:p>
          <w:p w14:paraId="69DC9F81" w14:textId="1BFE1ED5" w:rsidR="00A9220D" w:rsidRPr="002A00C3" w:rsidRDefault="00A9220D" w:rsidP="00A9220D">
            <w:pPr>
              <w:spacing w:after="0" w:line="240" w:lineRule="auto"/>
              <w:jc w:val="center"/>
              <w:rPr>
                <w:rFonts w:ascii="Calibri" w:eastAsia="Times New Roman" w:hAnsi="Calibri" w:cs="Times New Roman"/>
                <w:color w:val="000000"/>
                <w:sz w:val="16"/>
                <w:szCs w:val="16"/>
                <w:lang w:val="en-GB" w:eastAsia="en-GB"/>
              </w:rPr>
            </w:pPr>
            <w:hyperlink r:id="rId12" w:history="1">
              <w:r w:rsidRPr="00B97643">
                <w:rPr>
                  <w:rStyle w:val="Hyperlink"/>
                  <w:rFonts w:ascii="Calibri" w:eastAsia="Times New Roman" w:hAnsi="Calibri" w:cs="Times New Roman"/>
                  <w:sz w:val="16"/>
                  <w:szCs w:val="16"/>
                  <w:lang w:val="en-GB" w:eastAsia="en-GB"/>
                </w:rPr>
                <w:t>andjelka.pejovic@kg.ac.rs</w:t>
              </w:r>
            </w:hyperlink>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5C0CA38A"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EF19868"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Sofia University St. Kliment Ohridski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347D344B" w:rsidR="00EB0036" w:rsidRPr="002A00C3" w:rsidRDefault="006C240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Slavic Studies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570D57B"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SOFIA 06</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220190AC" w:rsidR="00EB0036"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15, Tzar Osvoboditel Blvd.</w:t>
            </w:r>
          </w:p>
          <w:p w14:paraId="3117DFB1" w14:textId="59EAB150" w:rsidR="00A9220D"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1504 Sofia</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BA13849" w:rsidR="00EB0036" w:rsidRPr="002A00C3" w:rsidRDefault="00A922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6C550DE" w14:textId="77777777" w:rsidR="00A9220D" w:rsidRDefault="00A9220D" w:rsidP="00A9220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Mrs. Tatyana Tsaneva, Head of International Relations Department</w:t>
            </w:r>
          </w:p>
          <w:p w14:paraId="1ABC32E9" w14:textId="77777777" w:rsidR="00A9220D" w:rsidRDefault="00A9220D" w:rsidP="00A9220D">
            <w:pPr>
              <w:spacing w:after="0"/>
              <w:ind w:right="-993"/>
              <w:rPr>
                <w:rFonts w:eastAsia="Times New Roman" w:cs="Arial"/>
                <w:color w:val="0000FF"/>
                <w:sz w:val="16"/>
                <w:szCs w:val="16"/>
                <w:u w:val="single"/>
                <w:lang w:val="fr-FR"/>
              </w:rPr>
            </w:pPr>
            <w:r>
              <w:rPr>
                <w:rFonts w:ascii="Calibri" w:eastAsia="Times New Roman" w:hAnsi="Calibri" w:cs="Times New Roman"/>
                <w:color w:val="000000"/>
                <w:sz w:val="16"/>
                <w:szCs w:val="16"/>
                <w:lang w:val="fr-FR" w:eastAsia="en-GB"/>
              </w:rPr>
              <w:t>E</w:t>
            </w:r>
            <w:r w:rsidRPr="00CF6214">
              <w:rPr>
                <w:rFonts w:ascii="Calibri" w:eastAsia="Times New Roman" w:hAnsi="Calibri" w:cs="Times New Roman"/>
                <w:color w:val="000000"/>
                <w:sz w:val="16"/>
                <w:szCs w:val="16"/>
                <w:lang w:val="fr-FR" w:eastAsia="en-GB"/>
              </w:rPr>
              <w:t xml:space="preserve">-mail: </w:t>
            </w:r>
            <w:hyperlink r:id="rId13" w:history="1">
              <w:r w:rsidRPr="00B50A60">
                <w:rPr>
                  <w:rStyle w:val="Hyperlink"/>
                  <w:rFonts w:eastAsia="Times New Roman" w:cs="Arial"/>
                  <w:sz w:val="16"/>
                  <w:szCs w:val="16"/>
                  <w:lang w:val="fr-FR"/>
                </w:rPr>
                <w:t>intern@admin.uni-sofia.bg</w:t>
              </w:r>
            </w:hyperlink>
          </w:p>
          <w:p w14:paraId="40F9DB74" w14:textId="77777777" w:rsidR="00A9220D" w:rsidRDefault="00A9220D" w:rsidP="00A9220D">
            <w:pPr>
              <w:spacing w:after="0"/>
              <w:ind w:right="-993"/>
              <w:rPr>
                <w:rFonts w:eastAsia="Times New Roman" w:cs="Arial"/>
                <w:sz w:val="16"/>
                <w:szCs w:val="16"/>
                <w:lang w:val="fr-FR"/>
              </w:rPr>
            </w:pPr>
            <w:r>
              <w:rPr>
                <w:rFonts w:ascii="Calibri" w:eastAsia="Times New Roman" w:hAnsi="Calibri" w:cs="Times New Roman"/>
                <w:color w:val="000000"/>
                <w:sz w:val="16"/>
                <w:szCs w:val="16"/>
                <w:lang w:val="fr-FR" w:eastAsia="en-GB"/>
              </w:rPr>
              <w:t>Phone :</w:t>
            </w:r>
            <w:r w:rsidRPr="00CF6214">
              <w:rPr>
                <w:rFonts w:ascii="Verdana" w:eastAsia="Times New Roman" w:hAnsi="Verdana" w:cs="Arial"/>
                <w:color w:val="002060"/>
                <w:sz w:val="20"/>
                <w:szCs w:val="20"/>
                <w:lang w:val="fr-FR"/>
              </w:rPr>
              <w:t xml:space="preserve"> </w:t>
            </w:r>
            <w:r>
              <w:rPr>
                <w:rFonts w:eastAsia="Times New Roman" w:cs="Arial"/>
                <w:sz w:val="16"/>
                <w:szCs w:val="16"/>
                <w:lang w:val="fr-FR"/>
              </w:rPr>
              <w:t xml:space="preserve">+359 2 9308220 ; </w:t>
            </w:r>
            <w:r w:rsidRPr="00CF6214">
              <w:rPr>
                <w:rFonts w:eastAsia="Times New Roman" w:cs="Arial"/>
                <w:sz w:val="16"/>
                <w:szCs w:val="16"/>
                <w:lang w:val="fr-FR"/>
              </w:rPr>
              <w:t>+359 2 9308700</w:t>
            </w:r>
            <w:r>
              <w:rPr>
                <w:rFonts w:eastAsia="Times New Roman" w:cs="Arial"/>
                <w:sz w:val="16"/>
                <w:szCs w:val="16"/>
                <w:lang w:val="fr-FR"/>
              </w:rPr>
              <w:t xml:space="preserve"> ; </w:t>
            </w:r>
          </w:p>
          <w:p w14:paraId="69DC9F97" w14:textId="4C64BD91" w:rsidR="00EB0036" w:rsidRPr="002A00C3" w:rsidRDefault="00A9220D" w:rsidP="00A9220D">
            <w:pPr>
              <w:spacing w:after="0" w:line="240" w:lineRule="auto"/>
              <w:jc w:val="center"/>
              <w:rPr>
                <w:rFonts w:ascii="Calibri" w:eastAsia="Times New Roman" w:hAnsi="Calibri" w:cs="Times New Roman"/>
                <w:color w:val="000000"/>
                <w:sz w:val="16"/>
                <w:szCs w:val="16"/>
                <w:lang w:val="en-GB" w:eastAsia="en-GB"/>
              </w:rPr>
            </w:pPr>
            <w:r>
              <w:rPr>
                <w:rFonts w:eastAsia="Times New Roman" w:cs="Arial"/>
                <w:sz w:val="16"/>
                <w:szCs w:val="16"/>
                <w:lang w:val="fr-FR"/>
              </w:rPr>
              <w:t>+359 2 9308422</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BED4E88"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6C2403">
              <w:rPr>
                <w:rFonts w:ascii="Calibri" w:eastAsia="Times New Roman" w:hAnsi="Calibri" w:cs="Times New Roman"/>
                <w:b/>
                <w:color w:val="000000"/>
                <w:szCs w:val="16"/>
                <w:highlight w:val="yellow"/>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6C240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FFF00"/>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FFF00"/>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FFF00"/>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6C240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FFFF00"/>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FFFF00"/>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6C240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FFFF00"/>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FFFF00"/>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FFFF00"/>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FFFF00"/>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6C24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6C240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FFFF00"/>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FFFF00"/>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FFFF00"/>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FFFF00"/>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6C2403">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FFFF00"/>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6C2403">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FFFF00"/>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FFF00"/>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6C2403">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FFFF00"/>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FFFF00"/>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6C2403">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FFFF00"/>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6C2403">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FFFF00"/>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FFFF00"/>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6C2403">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6C2403">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6C2403">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6C2403">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6C2403">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FFFF00"/>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FFFF00"/>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FFFF00"/>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FFFF00"/>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C240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00"/>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FFFF00"/>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FFFF00"/>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FFF00"/>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6C240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FFFF00"/>
            <w:noWrap/>
            <w:vAlign w:val="center"/>
            <w:hideMark/>
          </w:tcPr>
          <w:p w14:paraId="368405C2" w14:textId="5EC2CE22" w:rsidR="002E3D29" w:rsidRPr="002A00C3" w:rsidRDefault="006C240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Andjelka Pejovic</w:t>
            </w:r>
          </w:p>
        </w:tc>
        <w:tc>
          <w:tcPr>
            <w:tcW w:w="2126" w:type="dxa"/>
            <w:gridSpan w:val="3"/>
            <w:tcBorders>
              <w:top w:val="nil"/>
              <w:left w:val="single" w:sz="8" w:space="0" w:color="auto"/>
              <w:bottom w:val="single" w:sz="8" w:space="0" w:color="auto"/>
              <w:right w:val="nil"/>
            </w:tcBorders>
            <w:shd w:val="clear" w:color="auto" w:fill="FFFF00"/>
            <w:noWrap/>
            <w:vAlign w:val="center"/>
            <w:hideMark/>
          </w:tcPr>
          <w:p w14:paraId="334177C3" w14:textId="2690629E" w:rsidR="002E3D29" w:rsidRPr="002A00C3" w:rsidRDefault="006C240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andjelka.pejovic@kg.ac.rs</w:t>
            </w:r>
          </w:p>
        </w:tc>
        <w:tc>
          <w:tcPr>
            <w:tcW w:w="1701" w:type="dxa"/>
            <w:gridSpan w:val="3"/>
            <w:tcBorders>
              <w:top w:val="nil"/>
              <w:left w:val="single" w:sz="8" w:space="0" w:color="auto"/>
              <w:bottom w:val="single" w:sz="8" w:space="0" w:color="auto"/>
              <w:right w:val="nil"/>
            </w:tcBorders>
            <w:shd w:val="clear" w:color="auto" w:fill="FFFF00"/>
            <w:noWrap/>
            <w:vAlign w:val="center"/>
            <w:hideMark/>
          </w:tcPr>
          <w:p w14:paraId="719C431D" w14:textId="0C241627" w:rsidR="002E3D29" w:rsidRPr="002A00C3" w:rsidRDefault="006C240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Faculty Coordinator</w:t>
            </w:r>
          </w:p>
        </w:tc>
        <w:tc>
          <w:tcPr>
            <w:tcW w:w="1134" w:type="dxa"/>
            <w:gridSpan w:val="3"/>
            <w:tcBorders>
              <w:top w:val="nil"/>
              <w:left w:val="single" w:sz="8" w:space="0" w:color="auto"/>
              <w:bottom w:val="single" w:sz="8" w:space="0" w:color="auto"/>
              <w:right w:val="single" w:sz="8" w:space="0" w:color="auto"/>
            </w:tcBorders>
            <w:shd w:val="clear" w:color="auto" w:fill="FFFF00"/>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6C2403">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768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768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768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768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768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768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768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768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A0" w14:textId="5F7285F8" w:rsidR="00EC7C21" w:rsidRPr="006C2403" w:rsidRDefault="00EC7C21" w:rsidP="006C2403">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6C2403">
      <w:pPr>
        <w:spacing w:after="0"/>
        <w:rPr>
          <w:lang w:val="en-GB"/>
        </w:rPr>
      </w:pPr>
      <w:bookmarkStart w:id="0" w:name="_GoBack"/>
      <w:bookmarkEnd w:id="0"/>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6744D" w14:textId="77777777" w:rsidR="0097684E" w:rsidRDefault="0097684E" w:rsidP="00261299">
      <w:pPr>
        <w:spacing w:after="0" w:line="240" w:lineRule="auto"/>
      </w:pPr>
      <w:r>
        <w:separator/>
      </w:r>
    </w:p>
  </w:endnote>
  <w:endnote w:type="continuationSeparator" w:id="0">
    <w:p w14:paraId="5BA00B8B" w14:textId="77777777" w:rsidR="0097684E" w:rsidRDefault="0097684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C2403">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B912D" w14:textId="77777777" w:rsidR="0097684E" w:rsidRDefault="0097684E" w:rsidP="00261299">
      <w:pPr>
        <w:spacing w:after="0" w:line="240" w:lineRule="auto"/>
      </w:pPr>
      <w:r>
        <w:separator/>
      </w:r>
    </w:p>
  </w:footnote>
  <w:footnote w:type="continuationSeparator" w:id="0">
    <w:p w14:paraId="55AFBF1A" w14:textId="77777777" w:rsidR="0097684E" w:rsidRDefault="0097684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A9220D">
                            <w:rPr>
                              <w:rFonts w:ascii="Verdana" w:hAnsi="Verdana"/>
                              <w:b/>
                              <w:i/>
                              <w:color w:val="003CB4"/>
                              <w:sz w:val="14"/>
                              <w:szCs w:val="16"/>
                              <w:highlight w:val="yellow"/>
                              <w:lang w:val="en-GB"/>
                            </w:rPr>
                            <w:t>Student’s name</w:t>
                          </w:r>
                        </w:p>
                        <w:p w14:paraId="02FEB6D4" w14:textId="4B16DBAB" w:rsidR="00774BD5" w:rsidRDefault="00A9220D"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A9220D">
                      <w:rPr>
                        <w:rFonts w:ascii="Verdana" w:hAnsi="Verdana"/>
                        <w:b/>
                        <w:i/>
                        <w:color w:val="003CB4"/>
                        <w:sz w:val="14"/>
                        <w:szCs w:val="16"/>
                        <w:highlight w:val="yellow"/>
                        <w:lang w:val="en-GB"/>
                      </w:rPr>
                      <w:t>Student’s name</w:t>
                    </w:r>
                  </w:p>
                  <w:p w14:paraId="02FEB6D4" w14:textId="4B16DBAB" w:rsidR="00774BD5" w:rsidRDefault="00A9220D"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A7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9AA"/>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57126"/>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403"/>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4D31"/>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84E"/>
    <w:rsid w:val="00976B7F"/>
    <w:rsid w:val="00987428"/>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20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1B44"/>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2DC3"/>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05AD056-7A15-4971-97DE-AE5A3539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n@admin.uni-sofia.b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jelka.pejovic@kg.ac.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72789-D527-485C-ADD1-C01F0964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917</Words>
  <Characters>5231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Milica</cp:lastModifiedBy>
  <cp:revision>2</cp:revision>
  <cp:lastPrinted>2015-04-10T09:51:00Z</cp:lastPrinted>
  <dcterms:created xsi:type="dcterms:W3CDTF">2016-10-20T14:47:00Z</dcterms:created>
  <dcterms:modified xsi:type="dcterms:W3CDTF">2016-10-20T14:47:00Z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